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project status"/>
      </w:tblPr>
      <w:tblGrid>
        <w:gridCol w:w="6854"/>
        <w:gridCol w:w="3859"/>
      </w:tblGrid>
      <w:tr w:rsidR="00AB7670" w:rsidTr="00423222">
        <w:trPr>
          <w:trHeight w:val="450"/>
        </w:trPr>
        <w:tc>
          <w:tcPr>
            <w:tcW w:w="3199" w:type="pct"/>
            <w:vAlign w:val="bottom"/>
          </w:tcPr>
          <w:p w:rsidR="00AB7670" w:rsidRPr="00423222" w:rsidRDefault="002C6234">
            <w:pPr>
              <w:pStyle w:val="Title"/>
              <w:rPr>
                <w:sz w:val="48"/>
                <w:szCs w:val="48"/>
              </w:rPr>
            </w:pPr>
            <w:bookmarkStart w:id="0" w:name="_GoBack"/>
            <w:bookmarkEnd w:id="0"/>
            <w:r w:rsidRPr="00423222">
              <w:rPr>
                <w:sz w:val="48"/>
                <w:szCs w:val="48"/>
              </w:rPr>
              <w:t>Travel Request Form</w:t>
            </w:r>
          </w:p>
        </w:tc>
        <w:tc>
          <w:tcPr>
            <w:tcW w:w="1801" w:type="pct"/>
            <w:vAlign w:val="bottom"/>
          </w:tcPr>
          <w:p w:rsidR="00AB7670" w:rsidRDefault="002C6234">
            <w:pPr>
              <w:pStyle w:val="Subtitle"/>
            </w:pPr>
            <w:r w:rsidRPr="00C57F08">
              <w:rPr>
                <w:noProof/>
                <w:lang w:eastAsia="en-US"/>
              </w:rPr>
              <w:drawing>
                <wp:inline distT="0" distB="0" distL="0" distR="0" wp14:anchorId="378FF131" wp14:editId="2824A3F8">
                  <wp:extent cx="1885950" cy="667296"/>
                  <wp:effectExtent l="0" t="0" r="0" b="0"/>
                  <wp:docPr id="1" name="Picture 1" descr="C:\Users\mzeuch\Desktop\Concordia_University_of_Edmonton_logo_Feb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zeuch\Desktop\Concordia_University_of_Edmonton_logo_Feb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536" cy="67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15A" w:rsidRDefault="007B70B5" w:rsidP="00423222">
      <w:pPr>
        <w:pStyle w:val="Heading1"/>
        <w:pBdr>
          <w:bottom w:val="single" w:sz="4" w:space="0" w:color="BCB8AC" w:themeColor="text2" w:themeTint="66"/>
        </w:pBdr>
        <w:rPr>
          <w:color w:val="auto"/>
        </w:rPr>
      </w:pPr>
      <w:r>
        <w:rPr>
          <w:color w:val="auto"/>
        </w:rPr>
        <w:t>Please check:</w:t>
      </w:r>
    </w:p>
    <w:p w:rsidR="007B70B5" w:rsidRPr="007B70B5" w:rsidRDefault="007B70B5" w:rsidP="00423222">
      <w:pPr>
        <w:pStyle w:val="Heading1"/>
        <w:pBdr>
          <w:bottom w:val="single" w:sz="4" w:space="0" w:color="BCB8AC" w:themeColor="text2" w:themeTint="66"/>
        </w:pBdr>
        <w:rPr>
          <w:color w:val="auto"/>
        </w:rPr>
      </w:pPr>
      <w:r>
        <w:rPr>
          <w:color w:val="auto"/>
        </w:rPr>
        <w:t xml:space="preserve">( ) </w:t>
      </w:r>
      <w:r w:rsidRPr="007B70B5">
        <w:rPr>
          <w:b/>
          <w:color w:val="auto"/>
        </w:rPr>
        <w:t>International Travel</w:t>
      </w:r>
      <w:r>
        <w:rPr>
          <w:color w:val="auto"/>
        </w:rPr>
        <w:t xml:space="preserve">: </w:t>
      </w:r>
      <w:r w:rsidR="006C2461">
        <w:rPr>
          <w:color w:val="auto"/>
        </w:rPr>
        <w:t>Please submit</w:t>
      </w:r>
      <w:r w:rsidR="002C6234" w:rsidRPr="002C6234">
        <w:rPr>
          <w:color w:val="auto"/>
        </w:rPr>
        <w:t xml:space="preserve"> to </w:t>
      </w:r>
      <w:r>
        <w:rPr>
          <w:color w:val="auto"/>
        </w:rPr>
        <w:t xml:space="preserve">VP </w:t>
      </w:r>
      <w:r w:rsidR="002C6234" w:rsidRPr="002C6234">
        <w:rPr>
          <w:color w:val="auto"/>
        </w:rPr>
        <w:t xml:space="preserve">International </w:t>
      </w:r>
      <w:r>
        <w:rPr>
          <w:color w:val="auto"/>
        </w:rPr>
        <w:t xml:space="preserve">and </w:t>
      </w:r>
      <w:r w:rsidR="0028468C">
        <w:rPr>
          <w:color w:val="auto"/>
        </w:rPr>
        <w:t xml:space="preserve">Research </w:t>
      </w:r>
      <w:r>
        <w:rPr>
          <w:color w:val="auto"/>
        </w:rPr>
        <w:br/>
        <w:t xml:space="preserve">( ) </w:t>
      </w:r>
      <w:r w:rsidRPr="007B70B5">
        <w:rPr>
          <w:b/>
          <w:color w:val="auto"/>
        </w:rPr>
        <w:t>Domestic Travel</w:t>
      </w:r>
      <w:r w:rsidR="007D782F">
        <w:rPr>
          <w:color w:val="auto"/>
        </w:rPr>
        <w:t>: Please submit</w:t>
      </w:r>
      <w:r>
        <w:rPr>
          <w:color w:val="auto"/>
        </w:rPr>
        <w:t xml:space="preserve"> to the President</w:t>
      </w:r>
    </w:p>
    <w:p w:rsidR="00AB7670" w:rsidRPr="00E05EC2" w:rsidRDefault="002C6234" w:rsidP="00E05EC2">
      <w:pPr>
        <w:rPr>
          <w:b/>
          <w:sz w:val="24"/>
          <w:szCs w:val="24"/>
          <w:u w:val="single"/>
        </w:rPr>
      </w:pPr>
      <w:r w:rsidRPr="00E05EC2">
        <w:rPr>
          <w:b/>
          <w:sz w:val="24"/>
          <w:szCs w:val="24"/>
          <w:u w:val="single"/>
        </w:rPr>
        <w:t>Contact Information</w:t>
      </w:r>
    </w:p>
    <w:p w:rsidR="002C6234" w:rsidRPr="00E05EC2" w:rsidRDefault="002C6234" w:rsidP="00423222">
      <w:pPr>
        <w:spacing w:line="240" w:lineRule="auto"/>
        <w:rPr>
          <w:sz w:val="22"/>
        </w:rPr>
      </w:pPr>
      <w:r w:rsidRPr="00E05EC2">
        <w:rPr>
          <w:sz w:val="22"/>
        </w:rPr>
        <w:t>Name:</w:t>
      </w:r>
    </w:p>
    <w:p w:rsidR="00E05EC2" w:rsidRPr="00E05EC2" w:rsidRDefault="00E05EC2" w:rsidP="00423222">
      <w:pPr>
        <w:spacing w:line="240" w:lineRule="auto"/>
        <w:rPr>
          <w:sz w:val="22"/>
        </w:rPr>
      </w:pPr>
      <w:r w:rsidRPr="00E05EC2">
        <w:rPr>
          <w:sz w:val="22"/>
        </w:rPr>
        <w:t>Department:</w:t>
      </w:r>
    </w:p>
    <w:p w:rsidR="002C6234" w:rsidRDefault="00E05EC2" w:rsidP="00423222">
      <w:pPr>
        <w:spacing w:line="240" w:lineRule="auto"/>
        <w:rPr>
          <w:sz w:val="22"/>
        </w:rPr>
      </w:pPr>
      <w:r w:rsidRPr="00E05EC2">
        <w:rPr>
          <w:sz w:val="22"/>
        </w:rPr>
        <w:t>Contact (extension, email):</w:t>
      </w:r>
    </w:p>
    <w:tbl>
      <w:tblPr>
        <w:tblStyle w:val="ProjectStatusReport"/>
        <w:tblW w:w="5000" w:type="pct"/>
        <w:tblLook w:val="04A0" w:firstRow="1" w:lastRow="0" w:firstColumn="1" w:lastColumn="0" w:noHBand="0" w:noVBand="1"/>
        <w:tblDescription w:val="Project status table"/>
      </w:tblPr>
      <w:tblGrid>
        <w:gridCol w:w="3119"/>
        <w:gridCol w:w="7419"/>
      </w:tblGrid>
      <w:tr w:rsidR="00AB7670" w:rsidRPr="00423222" w:rsidTr="00E64E03">
        <w:trPr>
          <w:trHeight w:val="1178"/>
        </w:trPr>
        <w:tc>
          <w:tcPr>
            <w:tcW w:w="1480" w:type="pct"/>
          </w:tcPr>
          <w:p w:rsidR="00AB7670" w:rsidRPr="00423222" w:rsidRDefault="002C6234" w:rsidP="002C6234">
            <w:pPr>
              <w:rPr>
                <w:szCs w:val="18"/>
              </w:rPr>
            </w:pPr>
            <w:r w:rsidRPr="00423222">
              <w:rPr>
                <w:szCs w:val="18"/>
              </w:rPr>
              <w:t>The conference/travel</w:t>
            </w:r>
            <w:r w:rsidR="00745D0D" w:rsidRPr="00423222">
              <w:rPr>
                <w:szCs w:val="18"/>
              </w:rPr>
              <w:t xml:space="preserve"> </w:t>
            </w:r>
            <w:r w:rsidRPr="00423222">
              <w:rPr>
                <w:szCs w:val="18"/>
              </w:rPr>
              <w:t>is t</w:t>
            </w:r>
            <w:r w:rsidR="00745D0D" w:rsidRPr="00423222">
              <w:rPr>
                <w:szCs w:val="18"/>
              </w:rPr>
              <w:t xml:space="preserve">he week of </w:t>
            </w:r>
            <w:sdt>
              <w:sdtPr>
                <w:rPr>
                  <w:szCs w:val="18"/>
                </w:rPr>
                <w:alias w:val="Select Date"/>
                <w:tag w:val="Select Date"/>
                <w:id w:val="-1087537939"/>
                <w:placeholder>
                  <w:docPart w:val="AEC59705655647C1B5612FBBFAB898D3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5D0D" w:rsidRPr="00423222">
                  <w:rPr>
                    <w:szCs w:val="18"/>
                  </w:rPr>
                  <w:t>[Select Start Date]</w:t>
                </w:r>
              </w:sdtContent>
            </w:sdt>
            <w:r w:rsidR="00745D0D" w:rsidRPr="00423222">
              <w:rPr>
                <w:szCs w:val="18"/>
              </w:rPr>
              <w:t xml:space="preserve"> - </w:t>
            </w:r>
            <w:sdt>
              <w:sdtPr>
                <w:rPr>
                  <w:szCs w:val="18"/>
                </w:rPr>
                <w:alias w:val="Select Date"/>
                <w:tag w:val="Select Date"/>
                <w:id w:val="-391575089"/>
                <w:placeholder>
                  <w:docPart w:val="219B8339C6CF4F6FB6EB012DA131A3A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5D0D" w:rsidRPr="00423222">
                  <w:rPr>
                    <w:szCs w:val="18"/>
                  </w:rPr>
                  <w:t>[Select End Date]</w:t>
                </w:r>
              </w:sdtContent>
            </w:sdt>
            <w:r w:rsidR="00745D0D" w:rsidRPr="00423222">
              <w:rPr>
                <w:szCs w:val="18"/>
              </w:rPr>
              <w:t xml:space="preserve">, </w:t>
            </w:r>
            <w:r w:rsidRPr="00423222">
              <w:rPr>
                <w:szCs w:val="18"/>
              </w:rPr>
              <w:t>please provide organization</w:t>
            </w:r>
            <w:r w:rsidR="00E05EC2" w:rsidRPr="00423222">
              <w:rPr>
                <w:szCs w:val="18"/>
              </w:rPr>
              <w:t>’s/ university</w:t>
            </w:r>
            <w:r w:rsidRPr="00423222">
              <w:rPr>
                <w:szCs w:val="18"/>
              </w:rPr>
              <w:t xml:space="preserve"> name and destination</w:t>
            </w:r>
          </w:p>
        </w:tc>
        <w:tc>
          <w:tcPr>
            <w:tcW w:w="3520" w:type="pct"/>
            <w:tcMar>
              <w:left w:w="144" w:type="dxa"/>
            </w:tcMar>
          </w:tcPr>
          <w:p w:rsidR="00AB7670" w:rsidRPr="00423222" w:rsidRDefault="00AB7670" w:rsidP="002C6234">
            <w:pPr>
              <w:pStyle w:val="AtRisk"/>
              <w:numPr>
                <w:ilvl w:val="0"/>
                <w:numId w:val="0"/>
              </w:numPr>
              <w:ind w:left="216"/>
            </w:pPr>
          </w:p>
        </w:tc>
      </w:tr>
      <w:tr w:rsidR="00AB7670" w:rsidRPr="00423222" w:rsidTr="00E64E03">
        <w:trPr>
          <w:trHeight w:val="553"/>
        </w:trPr>
        <w:tc>
          <w:tcPr>
            <w:tcW w:w="1480" w:type="pct"/>
          </w:tcPr>
          <w:p w:rsidR="00AB7670" w:rsidRPr="00423222" w:rsidRDefault="002C6234">
            <w:pPr>
              <w:rPr>
                <w:szCs w:val="18"/>
              </w:rPr>
            </w:pPr>
            <w:r w:rsidRPr="00423222">
              <w:rPr>
                <w:szCs w:val="18"/>
              </w:rPr>
              <w:t>Please provide objectives of this conference/travel</w:t>
            </w:r>
          </w:p>
        </w:tc>
        <w:tc>
          <w:tcPr>
            <w:tcW w:w="3520" w:type="pct"/>
            <w:tcMar>
              <w:left w:w="144" w:type="dxa"/>
            </w:tcMar>
          </w:tcPr>
          <w:p w:rsidR="00AB7670" w:rsidRPr="00423222" w:rsidRDefault="00AB7670" w:rsidP="002C6234">
            <w:pPr>
              <w:pStyle w:val="AtRisk"/>
              <w:numPr>
                <w:ilvl w:val="0"/>
                <w:numId w:val="0"/>
              </w:numPr>
              <w:ind w:left="216"/>
            </w:pPr>
          </w:p>
        </w:tc>
      </w:tr>
      <w:tr w:rsidR="00AB7670" w:rsidRPr="00423222" w:rsidTr="00E64E03">
        <w:trPr>
          <w:trHeight w:val="483"/>
        </w:trPr>
        <w:tc>
          <w:tcPr>
            <w:tcW w:w="1480" w:type="pct"/>
          </w:tcPr>
          <w:p w:rsidR="00AB7670" w:rsidRPr="00423222" w:rsidRDefault="002C6234">
            <w:pPr>
              <w:rPr>
                <w:szCs w:val="18"/>
              </w:rPr>
            </w:pPr>
            <w:r w:rsidRPr="00423222">
              <w:rPr>
                <w:szCs w:val="18"/>
              </w:rPr>
              <w:t xml:space="preserve">Please specify preliminary cost (travel, accommodation, registration </w:t>
            </w:r>
            <w:r w:rsidR="00706D99" w:rsidRPr="00423222">
              <w:rPr>
                <w:szCs w:val="18"/>
              </w:rPr>
              <w:t>etc.</w:t>
            </w:r>
            <w:r w:rsidRPr="00423222">
              <w:rPr>
                <w:szCs w:val="18"/>
              </w:rPr>
              <w:t>)</w:t>
            </w:r>
          </w:p>
        </w:tc>
        <w:tc>
          <w:tcPr>
            <w:tcW w:w="3520" w:type="pct"/>
            <w:tcMar>
              <w:left w:w="144" w:type="dxa"/>
            </w:tcMar>
          </w:tcPr>
          <w:p w:rsidR="00AB7670" w:rsidRPr="00423222" w:rsidRDefault="00AB7670" w:rsidP="002C6234">
            <w:pPr>
              <w:pStyle w:val="OnTrack"/>
              <w:numPr>
                <w:ilvl w:val="0"/>
                <w:numId w:val="0"/>
              </w:numPr>
              <w:ind w:left="216"/>
            </w:pPr>
          </w:p>
        </w:tc>
      </w:tr>
      <w:tr w:rsidR="00E64E03" w:rsidRPr="00423222" w:rsidTr="00E64E03">
        <w:trPr>
          <w:trHeight w:val="1038"/>
        </w:trPr>
        <w:tc>
          <w:tcPr>
            <w:tcW w:w="1480" w:type="pct"/>
          </w:tcPr>
          <w:p w:rsidR="00E64E03" w:rsidRPr="00423222" w:rsidRDefault="00E64E03" w:rsidP="00E64E03">
            <w:pPr>
              <w:rPr>
                <w:szCs w:val="18"/>
              </w:rPr>
            </w:pPr>
            <w:r>
              <w:rPr>
                <w:szCs w:val="18"/>
              </w:rPr>
              <w:t xml:space="preserve">Has this trip been budgeted </w:t>
            </w:r>
            <w:r>
              <w:rPr>
                <w:noProof/>
                <w:szCs w:val="18"/>
              </w:rPr>
              <w:t>for</w:t>
            </w:r>
            <w:r>
              <w:rPr>
                <w:szCs w:val="18"/>
              </w:rPr>
              <w:t xml:space="preserve">? (Yes or No). </w:t>
            </w:r>
            <w:r>
              <w:rPr>
                <w:color w:val="auto"/>
                <w:szCs w:val="18"/>
              </w:rPr>
              <w:t xml:space="preserve">Please provide the account number(s).  </w:t>
            </w:r>
          </w:p>
        </w:tc>
        <w:tc>
          <w:tcPr>
            <w:tcW w:w="3520" w:type="pct"/>
            <w:tcMar>
              <w:left w:w="144" w:type="dxa"/>
            </w:tcMar>
          </w:tcPr>
          <w:p w:rsidR="00E64E03" w:rsidRPr="00423222" w:rsidRDefault="00E64E03" w:rsidP="002C6234">
            <w:pPr>
              <w:pStyle w:val="OnTrack"/>
              <w:numPr>
                <w:ilvl w:val="0"/>
                <w:numId w:val="0"/>
              </w:numPr>
              <w:ind w:left="216"/>
            </w:pPr>
          </w:p>
        </w:tc>
      </w:tr>
      <w:tr w:rsidR="00E05EC2" w:rsidRPr="00423222" w:rsidTr="00E64E03">
        <w:trPr>
          <w:trHeight w:val="695"/>
        </w:trPr>
        <w:tc>
          <w:tcPr>
            <w:tcW w:w="1480" w:type="pct"/>
          </w:tcPr>
          <w:p w:rsidR="00E05EC2" w:rsidRPr="005D7240" w:rsidRDefault="00AA41E8">
            <w:pPr>
              <w:rPr>
                <w:szCs w:val="18"/>
              </w:rPr>
            </w:pPr>
            <w:r w:rsidRPr="005D7240">
              <w:rPr>
                <w:szCs w:val="18"/>
              </w:rPr>
              <w:t>Signature of applicant</w:t>
            </w:r>
            <w:r w:rsidR="008D3BEB" w:rsidRPr="005D7240">
              <w:rPr>
                <w:szCs w:val="18"/>
              </w:rPr>
              <w:t xml:space="preserve"> (and date requested)</w:t>
            </w:r>
          </w:p>
          <w:p w:rsidR="00706D99" w:rsidRPr="00423222" w:rsidRDefault="00706D99" w:rsidP="008F4620">
            <w:pPr>
              <w:rPr>
                <w:b/>
                <w:szCs w:val="18"/>
              </w:rPr>
            </w:pPr>
          </w:p>
        </w:tc>
        <w:tc>
          <w:tcPr>
            <w:tcW w:w="3520" w:type="pct"/>
            <w:tcMar>
              <w:left w:w="144" w:type="dxa"/>
            </w:tcMar>
          </w:tcPr>
          <w:p w:rsidR="00E05EC2" w:rsidRPr="00423222" w:rsidRDefault="00E05EC2" w:rsidP="00E05EC2">
            <w:pPr>
              <w:pStyle w:val="OnTrack"/>
              <w:numPr>
                <w:ilvl w:val="0"/>
                <w:numId w:val="0"/>
              </w:numPr>
            </w:pPr>
          </w:p>
        </w:tc>
      </w:tr>
      <w:tr w:rsidR="00706D99" w:rsidRPr="00423222" w:rsidTr="00486215">
        <w:trPr>
          <w:trHeight w:val="720"/>
        </w:trPr>
        <w:tc>
          <w:tcPr>
            <w:tcW w:w="1480" w:type="pct"/>
          </w:tcPr>
          <w:p w:rsidR="008F4620" w:rsidRPr="008F4620" w:rsidRDefault="008F4620">
            <w:pPr>
              <w:rPr>
                <w:szCs w:val="18"/>
                <w:u w:val="single"/>
              </w:rPr>
            </w:pPr>
            <w:r w:rsidRPr="008F4620">
              <w:rPr>
                <w:szCs w:val="18"/>
                <w:u w:val="single"/>
              </w:rPr>
              <w:t>BCO Approval</w:t>
            </w:r>
          </w:p>
          <w:p w:rsidR="00706D99" w:rsidRPr="00706D99" w:rsidRDefault="00706D99">
            <w:pPr>
              <w:rPr>
                <w:b/>
                <w:szCs w:val="18"/>
              </w:rPr>
            </w:pPr>
            <w:r w:rsidRPr="008F4620">
              <w:rPr>
                <w:szCs w:val="18"/>
              </w:rPr>
              <w:t>Name and signature of Budget Control Officer</w:t>
            </w:r>
          </w:p>
        </w:tc>
        <w:tc>
          <w:tcPr>
            <w:tcW w:w="3520" w:type="pct"/>
            <w:tcMar>
              <w:left w:w="144" w:type="dxa"/>
            </w:tcMar>
          </w:tcPr>
          <w:p w:rsidR="00706D99" w:rsidRPr="00423222" w:rsidRDefault="00706D99" w:rsidP="002C6234">
            <w:pPr>
              <w:pStyle w:val="OnTrack"/>
              <w:numPr>
                <w:ilvl w:val="0"/>
                <w:numId w:val="0"/>
              </w:numPr>
              <w:ind w:left="216"/>
            </w:pPr>
          </w:p>
        </w:tc>
      </w:tr>
      <w:tr w:rsidR="00AA41E8" w:rsidRPr="00423222" w:rsidTr="00486215">
        <w:trPr>
          <w:trHeight w:val="720"/>
        </w:trPr>
        <w:tc>
          <w:tcPr>
            <w:tcW w:w="1480" w:type="pct"/>
          </w:tcPr>
          <w:p w:rsidR="00AA41E8" w:rsidRDefault="00A61378">
            <w:pPr>
              <w:rPr>
                <w:szCs w:val="18"/>
              </w:rPr>
            </w:pPr>
            <w:r>
              <w:rPr>
                <w:szCs w:val="18"/>
              </w:rPr>
              <w:t>Approval and date</w:t>
            </w:r>
          </w:p>
          <w:p w:rsidR="00A61378" w:rsidRPr="00423222" w:rsidRDefault="00A61378">
            <w:pPr>
              <w:rPr>
                <w:szCs w:val="18"/>
              </w:rPr>
            </w:pPr>
            <w:r>
              <w:rPr>
                <w:szCs w:val="18"/>
              </w:rPr>
              <w:t xml:space="preserve">By </w:t>
            </w:r>
            <w:r w:rsidR="0058342D">
              <w:rPr>
                <w:szCs w:val="18"/>
              </w:rPr>
              <w:t>VP I</w:t>
            </w:r>
            <w:r>
              <w:rPr>
                <w:szCs w:val="18"/>
              </w:rPr>
              <w:t>nternational &amp; Research (</w:t>
            </w:r>
            <w:r w:rsidR="0058342D">
              <w:rPr>
                <w:szCs w:val="18"/>
              </w:rPr>
              <w:t>if travel is international)</w:t>
            </w:r>
          </w:p>
        </w:tc>
        <w:tc>
          <w:tcPr>
            <w:tcW w:w="3520" w:type="pct"/>
            <w:tcMar>
              <w:left w:w="144" w:type="dxa"/>
            </w:tcMar>
          </w:tcPr>
          <w:p w:rsidR="00AA41E8" w:rsidRPr="00423222" w:rsidRDefault="00AA41E8" w:rsidP="002C6234">
            <w:pPr>
              <w:pStyle w:val="OnTrack"/>
              <w:numPr>
                <w:ilvl w:val="0"/>
                <w:numId w:val="0"/>
              </w:numPr>
              <w:ind w:left="216"/>
            </w:pPr>
          </w:p>
        </w:tc>
      </w:tr>
      <w:tr w:rsidR="00E05EC2" w:rsidRPr="00423222" w:rsidTr="00E64E03">
        <w:trPr>
          <w:trHeight w:val="542"/>
        </w:trPr>
        <w:tc>
          <w:tcPr>
            <w:tcW w:w="1480" w:type="pct"/>
          </w:tcPr>
          <w:p w:rsidR="00E05EC2" w:rsidRPr="00423222" w:rsidRDefault="00E05EC2" w:rsidP="008F4620">
            <w:pPr>
              <w:rPr>
                <w:b/>
                <w:szCs w:val="24"/>
              </w:rPr>
            </w:pPr>
            <w:r w:rsidRPr="00423222">
              <w:rPr>
                <w:b/>
                <w:szCs w:val="24"/>
              </w:rPr>
              <w:t>Approval</w:t>
            </w:r>
            <w:r w:rsidR="008D3BEB">
              <w:rPr>
                <w:b/>
                <w:szCs w:val="24"/>
              </w:rPr>
              <w:t xml:space="preserve"> and date</w:t>
            </w:r>
          </w:p>
          <w:p w:rsidR="00AA41E8" w:rsidRPr="00423222" w:rsidRDefault="0058342D" w:rsidP="008F46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By CUE P</w:t>
            </w:r>
            <w:r w:rsidR="00AA41E8" w:rsidRPr="00423222">
              <w:rPr>
                <w:b/>
                <w:szCs w:val="24"/>
              </w:rPr>
              <w:t>resident</w:t>
            </w:r>
          </w:p>
        </w:tc>
        <w:tc>
          <w:tcPr>
            <w:tcW w:w="3520" w:type="pct"/>
            <w:tcMar>
              <w:left w:w="144" w:type="dxa"/>
            </w:tcMar>
          </w:tcPr>
          <w:p w:rsidR="00A61378" w:rsidRDefault="00A61378" w:rsidP="002C6234">
            <w:pPr>
              <w:pStyle w:val="OnTrack"/>
              <w:numPr>
                <w:ilvl w:val="0"/>
                <w:numId w:val="0"/>
              </w:numPr>
              <w:ind w:left="216"/>
            </w:pPr>
            <w:r>
              <w:t xml:space="preserve">     </w:t>
            </w:r>
          </w:p>
          <w:p w:rsidR="00E05EC2" w:rsidRPr="00423222" w:rsidRDefault="00A61378" w:rsidP="00E64E03">
            <w:r>
              <w:t xml:space="preserve">                                                                                                                    </w:t>
            </w:r>
            <w:r w:rsidR="00E64E03">
              <w:t xml:space="preserve">                              </w:t>
            </w:r>
          </w:p>
        </w:tc>
      </w:tr>
    </w:tbl>
    <w:p w:rsidR="00AB7670" w:rsidRPr="00AA41E8" w:rsidRDefault="00AB7670" w:rsidP="00E64E03"/>
    <w:sectPr w:rsidR="00AB7670" w:rsidRPr="00AA41E8" w:rsidSect="00EA0DC8">
      <w:pgSz w:w="12240" w:h="15840"/>
      <w:pgMar w:top="720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EF" w:rsidRDefault="00BE38EF">
      <w:pPr>
        <w:spacing w:after="0" w:line="240" w:lineRule="auto"/>
      </w:pPr>
      <w:r>
        <w:separator/>
      </w:r>
    </w:p>
  </w:endnote>
  <w:endnote w:type="continuationSeparator" w:id="0">
    <w:p w:rsidR="00BE38EF" w:rsidRDefault="00BE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EF" w:rsidRDefault="00BE38EF">
      <w:pPr>
        <w:spacing w:after="0" w:line="240" w:lineRule="auto"/>
      </w:pPr>
      <w:r>
        <w:separator/>
      </w:r>
    </w:p>
  </w:footnote>
  <w:footnote w:type="continuationSeparator" w:id="0">
    <w:p w:rsidR="00BE38EF" w:rsidRDefault="00BE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618E10E"/>
    <w:lvl w:ilvl="0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</w:abstractNum>
  <w:abstractNum w:abstractNumId="1" w15:restartNumberingAfterBreak="0">
    <w:nsid w:val="FFFFFF89"/>
    <w:multiLevelType w:val="singleLevel"/>
    <w:tmpl w:val="22322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6B45CC"/>
    <w:multiLevelType w:val="hybridMultilevel"/>
    <w:tmpl w:val="AB28CA54"/>
    <w:lvl w:ilvl="0" w:tplc="F32219A8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5E99"/>
    <w:multiLevelType w:val="hybridMultilevel"/>
    <w:tmpl w:val="39BEA392"/>
    <w:lvl w:ilvl="0" w:tplc="DCBC9E3A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012E"/>
    <w:multiLevelType w:val="hybridMultilevel"/>
    <w:tmpl w:val="BC1C06D0"/>
    <w:lvl w:ilvl="0" w:tplc="92DC77B4">
      <w:start w:val="1"/>
      <w:numFmt w:val="bullet"/>
      <w:pStyle w:val="ListBullet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2142"/>
    <w:multiLevelType w:val="hybridMultilevel"/>
    <w:tmpl w:val="C03A242E"/>
    <w:lvl w:ilvl="0" w:tplc="48844252">
      <w:start w:val="1"/>
      <w:numFmt w:val="bullet"/>
      <w:pStyle w:val="HighRis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23DD"/>
    <w:multiLevelType w:val="hybridMultilevel"/>
    <w:tmpl w:val="FEE06C24"/>
    <w:lvl w:ilvl="0" w:tplc="3D6A855A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3697"/>
    <w:multiLevelType w:val="hybridMultilevel"/>
    <w:tmpl w:val="96363118"/>
    <w:lvl w:ilvl="0" w:tplc="BCD6038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75D7"/>
    <w:multiLevelType w:val="hybridMultilevel"/>
    <w:tmpl w:val="10CCAD98"/>
    <w:lvl w:ilvl="0" w:tplc="D20CD686">
      <w:start w:val="1"/>
      <w:numFmt w:val="bullet"/>
      <w:pStyle w:val="AtRis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21D5A"/>
    <w:multiLevelType w:val="hybridMultilevel"/>
    <w:tmpl w:val="D3C019A2"/>
    <w:lvl w:ilvl="0" w:tplc="78D294C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4F4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5B1E"/>
    <w:multiLevelType w:val="hybridMultilevel"/>
    <w:tmpl w:val="8D405E96"/>
    <w:lvl w:ilvl="0" w:tplc="162622AA">
      <w:start w:val="1"/>
      <w:numFmt w:val="bullet"/>
      <w:pStyle w:val="OffTrac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4F4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F5E"/>
    <w:multiLevelType w:val="hybridMultilevel"/>
    <w:tmpl w:val="FC1AF9FC"/>
    <w:lvl w:ilvl="0" w:tplc="B1E0868A">
      <w:start w:val="1"/>
      <w:numFmt w:val="bullet"/>
      <w:pStyle w:val="OnTrac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</w:num>
  <w:num w:numId="25">
    <w:abstractNumId w:val="5"/>
    <w:lvlOverride w:ilvl="0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jWwMDIwMjQyNTdQ0lEKTi0uzszPAykwrAUAJEdIYCwAAAA="/>
  </w:docVars>
  <w:rsids>
    <w:rsidRoot w:val="002C6234"/>
    <w:rsid w:val="00111956"/>
    <w:rsid w:val="001D5A6A"/>
    <w:rsid w:val="002351CC"/>
    <w:rsid w:val="00271920"/>
    <w:rsid w:val="0028468C"/>
    <w:rsid w:val="002C6234"/>
    <w:rsid w:val="00423222"/>
    <w:rsid w:val="00486215"/>
    <w:rsid w:val="004C6CC9"/>
    <w:rsid w:val="00504B3C"/>
    <w:rsid w:val="0058342D"/>
    <w:rsid w:val="005B1CF8"/>
    <w:rsid w:val="005C5960"/>
    <w:rsid w:val="005D7240"/>
    <w:rsid w:val="006C2461"/>
    <w:rsid w:val="00706D99"/>
    <w:rsid w:val="00745D0D"/>
    <w:rsid w:val="007B70B5"/>
    <w:rsid w:val="007D782F"/>
    <w:rsid w:val="00832650"/>
    <w:rsid w:val="008D3BEB"/>
    <w:rsid w:val="008F4620"/>
    <w:rsid w:val="00A0115A"/>
    <w:rsid w:val="00A459D2"/>
    <w:rsid w:val="00A61378"/>
    <w:rsid w:val="00AA41E8"/>
    <w:rsid w:val="00AB7670"/>
    <w:rsid w:val="00BE38EF"/>
    <w:rsid w:val="00C91B40"/>
    <w:rsid w:val="00D47760"/>
    <w:rsid w:val="00E05EC2"/>
    <w:rsid w:val="00E64E03"/>
    <w:rsid w:val="00EA0DC8"/>
    <w:rsid w:val="00EE7BA9"/>
    <w:rsid w:val="00E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0F9C4-A207-4CBC-B5ED-ACD07C1D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pBdr>
        <w:bottom w:val="single" w:sz="4" w:space="1" w:color="BCB8AC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24F4F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sz w:val="16"/>
      <w:szCs w:val="16"/>
    </w:rPr>
  </w:style>
  <w:style w:type="paragraph" w:styleId="ListBullet2">
    <w:name w:val="List Bullet 2"/>
    <w:basedOn w:val="Normal"/>
    <w:uiPriority w:val="8"/>
    <w:unhideWhenUsed/>
    <w:qFormat/>
    <w:pPr>
      <w:numPr>
        <w:numId w:val="7"/>
      </w:numPr>
      <w:spacing w:after="60" w:line="240" w:lineRule="auto"/>
    </w:pPr>
    <w:rPr>
      <w:rFonts w:asciiTheme="majorHAnsi" w:eastAsiaTheme="majorEastAsia" w:hAnsiTheme="majorHAnsi" w:cstheme="majorBidi"/>
      <w:color w:val="9B9482" w:themeColor="text2" w:themeTint="99"/>
      <w:sz w:val="14"/>
      <w:szCs w:val="14"/>
    </w:rPr>
  </w:style>
  <w:style w:type="table" w:customStyle="1" w:styleId="ProjectStatusReport">
    <w:name w:val="Project Status Report"/>
    <w:basedOn w:val="TableNormal"/>
    <w:uiPriority w:val="99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BCB8AC" w:themeColor="text2" w:themeTint="66"/>
        <w:bottom w:val="single" w:sz="4" w:space="0" w:color="BCB8AC" w:themeColor="text2" w:themeTint="66"/>
        <w:insideH w:val="single" w:sz="4" w:space="0" w:color="BCB8AC" w:themeColor="text2" w:themeTint="66"/>
        <w:insideV w:val="single" w:sz="4" w:space="0" w:color="BCB8AC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1"/>
    <w:qFormat/>
    <w:pPr>
      <w:numPr>
        <w:numId w:val="11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2"/>
    <w:qFormat/>
    <w:pPr>
      <w:numPr>
        <w:numId w:val="24"/>
      </w:numPr>
    </w:pPr>
  </w:style>
  <w:style w:type="paragraph" w:customStyle="1" w:styleId="HighRisk">
    <w:name w:val="High Risk"/>
    <w:basedOn w:val="OnTrack"/>
    <w:uiPriority w:val="2"/>
    <w:qFormat/>
    <w:pPr>
      <w:numPr>
        <w:numId w:val="15"/>
      </w:numPr>
    </w:pPr>
  </w:style>
  <w:style w:type="paragraph" w:customStyle="1" w:styleId="OffTrack">
    <w:name w:val="Off Track"/>
    <w:basedOn w:val="OnTrack"/>
    <w:uiPriority w:val="2"/>
    <w:qFormat/>
    <w:pPr>
      <w:numPr>
        <w:numId w:val="17"/>
      </w:numPr>
    </w:pPr>
  </w:style>
  <w:style w:type="paragraph" w:styleId="NoSpacing">
    <w:name w:val="No Spacing"/>
    <w:uiPriority w:val="8"/>
    <w:qFormat/>
    <w:pPr>
      <w:spacing w:after="0" w:line="288" w:lineRule="auto"/>
    </w:p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paragraph" w:styleId="ListBullet">
    <w:name w:val="List Bullet"/>
    <w:basedOn w:val="Normal"/>
    <w:uiPriority w:val="8"/>
    <w:unhideWhenUsed/>
    <w:qFormat/>
    <w:pPr>
      <w:numPr>
        <w:numId w:val="26"/>
      </w:numPr>
      <w:contextualSpacing/>
    </w:pPr>
  </w:style>
  <w:style w:type="character" w:styleId="Emphasis">
    <w:name w:val="Emphasis"/>
    <w:basedOn w:val="DefaultParagraphFont"/>
    <w:uiPriority w:val="6"/>
    <w:unhideWhenUsed/>
    <w:qFormat/>
    <w:rPr>
      <w:b/>
      <w:bCs/>
      <w:caps/>
      <w:smallCap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F24F4F" w:themeColor="accent1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F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ritzer\AppData\Roaming\Microsoft\Templates\Project%20status%20report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59705655647C1B5612FBBFAB8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0D88-44C2-45DB-8C91-43E2C6E09FAD}"/>
      </w:docPartPr>
      <w:docPartBody>
        <w:p w:rsidR="006824A6" w:rsidRDefault="00A1401C">
          <w:pPr>
            <w:pStyle w:val="AEC59705655647C1B5612FBBFAB898D3"/>
          </w:pPr>
          <w:r>
            <w:t>[Select Start Date]</w:t>
          </w:r>
        </w:p>
      </w:docPartBody>
    </w:docPart>
    <w:docPart>
      <w:docPartPr>
        <w:name w:val="219B8339C6CF4F6FB6EB012DA131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DA52-90EA-4865-B5C2-2A3807757B87}"/>
      </w:docPartPr>
      <w:docPartBody>
        <w:p w:rsidR="006824A6" w:rsidRDefault="00A1401C">
          <w:pPr>
            <w:pStyle w:val="219B8339C6CF4F6FB6EB012DA131A3AF"/>
          </w:pPr>
          <w:r>
            <w:t>[Select 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71"/>
    <w:rsid w:val="00357671"/>
    <w:rsid w:val="006824A6"/>
    <w:rsid w:val="00A1401C"/>
    <w:rsid w:val="00A1485E"/>
    <w:rsid w:val="00B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42223F0CB241599EB671A4619EB709">
    <w:name w:val="3042223F0CB241599EB671A4619EB709"/>
  </w:style>
  <w:style w:type="paragraph" w:customStyle="1" w:styleId="75810164490B4028897DA80262A27373">
    <w:name w:val="75810164490B4028897DA80262A27373"/>
  </w:style>
  <w:style w:type="paragraph" w:customStyle="1" w:styleId="53FB0AF717794063BD8E2DB52D4E2019">
    <w:name w:val="53FB0AF717794063BD8E2DB52D4E2019"/>
  </w:style>
  <w:style w:type="character" w:styleId="Emphasis">
    <w:name w:val="Emphasis"/>
    <w:basedOn w:val="DefaultParagraphFont"/>
    <w:uiPriority w:val="6"/>
    <w:unhideWhenUsed/>
    <w:qFormat/>
    <w:rPr>
      <w:b/>
      <w:bCs/>
      <w:caps/>
      <w:smallCaps w:val="0"/>
    </w:rPr>
  </w:style>
  <w:style w:type="paragraph" w:customStyle="1" w:styleId="232B6F7C7ECD4746993F85DF44D1D427">
    <w:name w:val="232B6F7C7ECD4746993F85DF44D1D427"/>
  </w:style>
  <w:style w:type="paragraph" w:customStyle="1" w:styleId="AEC59705655647C1B5612FBBFAB898D3">
    <w:name w:val="AEC59705655647C1B5612FBBFAB898D3"/>
  </w:style>
  <w:style w:type="paragraph" w:customStyle="1" w:styleId="219B8339C6CF4F6FB6EB012DA131A3AF">
    <w:name w:val="219B8339C6CF4F6FB6EB012DA131A3AF"/>
  </w:style>
  <w:style w:type="paragraph" w:customStyle="1" w:styleId="8FC3E5B67F61469FA008E73775268E35">
    <w:name w:val="8FC3E5B67F61469FA008E73775268E35"/>
  </w:style>
  <w:style w:type="paragraph" w:customStyle="1" w:styleId="8C7139DDCE9E4D39B0734B406AF82522">
    <w:name w:val="8C7139DDCE9E4D39B0734B406AF82522"/>
  </w:style>
  <w:style w:type="paragraph" w:customStyle="1" w:styleId="2B70D5FEF737433B9786087F6E6E89B6">
    <w:name w:val="2B70D5FEF737433B9786087F6E6E89B6"/>
  </w:style>
  <w:style w:type="paragraph" w:customStyle="1" w:styleId="8799B5D70FDD4A5EB048F4788AEB7191">
    <w:name w:val="8799B5D70FDD4A5EB048F4788AEB7191"/>
  </w:style>
  <w:style w:type="paragraph" w:customStyle="1" w:styleId="08D77B04C80A4A86BF4BFB74EC36E756">
    <w:name w:val="08D77B04C80A4A86BF4BFB74EC36E756"/>
  </w:style>
  <w:style w:type="paragraph" w:customStyle="1" w:styleId="ADC39ECCDD6E4E48932729E900618A94">
    <w:name w:val="ADC39ECCDD6E4E48932729E900618A94"/>
  </w:style>
  <w:style w:type="paragraph" w:customStyle="1" w:styleId="35B86203E54C4E8FA796F1422BA734D8">
    <w:name w:val="35B86203E54C4E8FA796F1422BA734D8"/>
  </w:style>
  <w:style w:type="paragraph" w:customStyle="1" w:styleId="1F919809DC5B40BCA653AB8B3465FC0D">
    <w:name w:val="1F919809DC5B40BCA653AB8B3465FC0D"/>
  </w:style>
  <w:style w:type="paragraph" w:customStyle="1" w:styleId="524212B8E9DF4064A26A61F63E595AB7">
    <w:name w:val="524212B8E9DF4064A26A61F63E595AB7"/>
  </w:style>
  <w:style w:type="paragraph" w:customStyle="1" w:styleId="7742887464AF4EF0A6245189ED8687EA">
    <w:name w:val="7742887464AF4EF0A6245189ED8687EA"/>
  </w:style>
  <w:style w:type="paragraph" w:customStyle="1" w:styleId="C26A331A6FC24D10868930B99D603F74">
    <w:name w:val="C26A331A6FC24D10868930B99D603F74"/>
  </w:style>
  <w:style w:type="paragraph" w:customStyle="1" w:styleId="1CAB938812C648128889C0FDB2DF80C1">
    <w:name w:val="1CAB938812C648128889C0FDB2DF80C1"/>
  </w:style>
  <w:style w:type="character" w:styleId="Strong">
    <w:name w:val="Strong"/>
    <w:basedOn w:val="DefaultParagraphFont"/>
    <w:uiPriority w:val="6"/>
    <w:unhideWhenUsed/>
    <w:qFormat/>
    <w:rsid w:val="00357671"/>
    <w:rPr>
      <w:b/>
      <w:bCs/>
    </w:rPr>
  </w:style>
  <w:style w:type="paragraph" w:customStyle="1" w:styleId="819651B292CA49C1B0FB5BD2508C561D">
    <w:name w:val="819651B292CA49C1B0FB5BD2508C561D"/>
  </w:style>
  <w:style w:type="paragraph" w:customStyle="1" w:styleId="369C358A418D43D8B9FF0B2B43E43E7A">
    <w:name w:val="369C358A418D43D8B9FF0B2B43E43E7A"/>
  </w:style>
  <w:style w:type="paragraph" w:customStyle="1" w:styleId="A25898649B5F463497F3313305EEEFCC">
    <w:name w:val="A25898649B5F463497F3313305EEEFCC"/>
  </w:style>
  <w:style w:type="paragraph" w:customStyle="1" w:styleId="FAED952D68B94826BC530BB70A606E08">
    <w:name w:val="FAED952D68B94826BC530BB70A606E08"/>
  </w:style>
  <w:style w:type="paragraph" w:customStyle="1" w:styleId="BC511E1270C74982A881AED32368F731">
    <w:name w:val="BC511E1270C74982A881AED32368F731"/>
  </w:style>
  <w:style w:type="paragraph" w:customStyle="1" w:styleId="98D63FAE272E4D15978E276778CEBFE7">
    <w:name w:val="98D63FAE272E4D15978E276778CEBFE7"/>
  </w:style>
  <w:style w:type="paragraph" w:customStyle="1" w:styleId="102CF2E10BB845EF85230ACD0C44652E">
    <w:name w:val="102CF2E10BB845EF85230ACD0C44652E"/>
    <w:rsid w:val="00357671"/>
  </w:style>
  <w:style w:type="paragraph" w:customStyle="1" w:styleId="D16E211CFA524F45ADD5238739847F62">
    <w:name w:val="D16E211CFA524F45ADD5238739847F62"/>
    <w:rsid w:val="00357671"/>
  </w:style>
  <w:style w:type="paragraph" w:customStyle="1" w:styleId="CE614930C9F84AADAE7A4B2B8F6CBF70">
    <w:name w:val="CE614930C9F84AADAE7A4B2B8F6CBF70"/>
    <w:rsid w:val="00357671"/>
  </w:style>
  <w:style w:type="paragraph" w:customStyle="1" w:styleId="609EF5942EF8499FBF1567D52CE6E16C">
    <w:name w:val="609EF5942EF8499FBF1567D52CE6E16C"/>
    <w:rsid w:val="00357671"/>
  </w:style>
  <w:style w:type="paragraph" w:customStyle="1" w:styleId="B094FE8463634280AC06F7DCA264A0D0">
    <w:name w:val="B094FE8463634280AC06F7DCA264A0D0"/>
    <w:rsid w:val="00357671"/>
  </w:style>
  <w:style w:type="paragraph" w:customStyle="1" w:styleId="484B6BAB3DD54C9A9E256241D67E9AED">
    <w:name w:val="484B6BAB3DD54C9A9E256241D67E9AED"/>
    <w:rsid w:val="00357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68F8BC-66B7-4312-AF07-BDB1B6F56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DA2F6-A349-4CE0-92D1-47DA9AEC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design)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Ritzer</dc:creator>
  <cp:keywords/>
  <dc:description/>
  <cp:lastModifiedBy>Danielle Schalin</cp:lastModifiedBy>
  <cp:revision>2</cp:revision>
  <cp:lastPrinted>2012-12-03T18:15:00Z</cp:lastPrinted>
  <dcterms:created xsi:type="dcterms:W3CDTF">2017-04-10T19:11:00Z</dcterms:created>
  <dcterms:modified xsi:type="dcterms:W3CDTF">2017-04-10T19:11:00Z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TC039786279991</vt:lpwstr>
  </property>
</Properties>
</file>